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28" w:rsidRDefault="00977D28">
      <w:pPr>
        <w:jc w:val="right"/>
        <w:rPr>
          <w:rFonts w:ascii="Times New Roman" w:hAnsi="Times New Roman" w:cs="Times New Roman"/>
        </w:rPr>
      </w:pPr>
      <w:r>
        <w:t>…………………………………………………….</w:t>
      </w:r>
    </w:p>
    <w:p w:rsidR="00977D28" w:rsidRDefault="00977D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</w:p>
    <w:p w:rsidR="00977D28" w:rsidRDefault="00977D28">
      <w:pPr>
        <w:jc w:val="right"/>
        <w:rPr>
          <w:rFonts w:ascii="Times New Roman" w:hAnsi="Times New Roman" w:cs="Times New Roman"/>
        </w:rPr>
      </w:pPr>
    </w:p>
    <w:p w:rsidR="00977D28" w:rsidRDefault="00977D28">
      <w:pPr>
        <w:jc w:val="right"/>
        <w:rPr>
          <w:rFonts w:ascii="Times New Roman" w:hAnsi="Times New Roman" w:cs="Times New Roman"/>
        </w:rPr>
      </w:pPr>
    </w:p>
    <w:p w:rsidR="00977D28" w:rsidRDefault="00977D28">
      <w:pPr>
        <w:jc w:val="right"/>
        <w:rPr>
          <w:rFonts w:ascii="Times New Roman" w:hAnsi="Times New Roman" w:cs="Times New Roman"/>
        </w:rPr>
      </w:pP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 NA PRZETWARZANIE DANYCH OSOBOWYCH</w:t>
      </w: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 WIZERUNKU</w:t>
      </w: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Oświadczam, że zapoznałam/em się z Regulaminem I Międzyszkolnego Konkursu Recytatorskiego i akceptuję jego treść.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Wyrażam zgodę na przetwarzanie i udostępnianie moich danych osobowych oraz wizerunku na potrzeby przeprowadzenia oraz promocji konkursu (przez promocję rozumie się umieszczenie nazwisk laureatów i ich opiekunów/nauczycieli oraz zamieszczenie zdjęć i artykułu dotyczących konkursu na stronie internetowej i w gazetce szkolnej oraz w BOLOTV LO Nr XII we Wrocławiu), zgodnie z Ustawą o ochronie danych osobowych z dnia 29 sierpnia 1997 roku (Dz.U. Nr 133, poz. 833 z póź.zm.).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…………………………………………………..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czytelny podpis uczestnika konkursu*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rodzica/opiekuna prawnego w przypadku niepełnoletności uczestnika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right"/>
      </w:pPr>
      <w:r>
        <w:lastRenderedPageBreak/>
        <w:t>…………………………………………………….</w:t>
      </w:r>
    </w:p>
    <w:p w:rsidR="00977D28" w:rsidRDefault="00977D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</w:p>
    <w:p w:rsidR="00977D28" w:rsidRDefault="00977D28">
      <w:pPr>
        <w:jc w:val="right"/>
        <w:rPr>
          <w:rFonts w:ascii="Times New Roman" w:hAnsi="Times New Roman" w:cs="Times New Roman"/>
        </w:rPr>
      </w:pPr>
    </w:p>
    <w:p w:rsidR="00977D28" w:rsidRDefault="00977D28">
      <w:pPr>
        <w:jc w:val="right"/>
        <w:rPr>
          <w:rFonts w:ascii="Times New Roman" w:hAnsi="Times New Roman" w:cs="Times New Roman"/>
        </w:rPr>
      </w:pPr>
    </w:p>
    <w:p w:rsidR="00977D28" w:rsidRDefault="00977D28">
      <w:pPr>
        <w:jc w:val="right"/>
        <w:rPr>
          <w:rFonts w:ascii="Times New Roman" w:hAnsi="Times New Roman" w:cs="Times New Roman"/>
        </w:rPr>
      </w:pP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 NA PRZETWARZANIE DANYCH OSOBOWYCH</w:t>
      </w: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 WIZERUNKU </w:t>
      </w: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OPIEKUNA/NAUCZYCIELA UCZESTNIKA KONKURSU</w:t>
      </w: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Oświadczam, że zapoznałam/em się z Regulaminem I Międzyszkolnego Konkursu Recytatorskiego i akceptuję jego treść.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Wyrażam zgodę na przetwarzanie i udostępnianie moich danych osobowych oraz wizerunku na potrzeby przeprowadzenia oraz promocji konkursu (przez promocję rozumie się umieszczenie nazwisk laureatów i ich opiekunów/nauczycieli oraz zamieszczenie zdjęć i artykułu dotyczących konkursu na stronie internetowej i w gazetce szkolnej oraz w BOLOTV LO Nr XII we Wrocławiu), zgodnie z Ustawą o ochronie danych osobowych z dnia 29 sierpnia 1997 roku (Dz.U. Nr 133, poz. 833 z póź.zm.).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…………………………………………………..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czytelny podpis opiekuna/nauczyciela uczestnika konkursu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7D28" w:rsidSect="0097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compat/>
  <w:rsids>
    <w:rsidRoot w:val="008A53D7"/>
    <w:rsid w:val="008A53D7"/>
    <w:rsid w:val="00977D28"/>
    <w:rsid w:val="009F498E"/>
    <w:rsid w:val="00B1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~1\AppData\Local\Temp\Zgoda%20na%20przetwarzanie%20danych%20uczestnika%20i%20opiekuna%20do%20konkursu%20recyatorski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Zgoda na przetwarzanie danych uczestnika i opiekuna do konkursu recyatorskiego</Template>
  <TotalTime>1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WROCŁAW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biblioteka1</dc:creator>
  <cp:lastModifiedBy>biblioteka1</cp:lastModifiedBy>
  <cp:revision>1</cp:revision>
  <dcterms:created xsi:type="dcterms:W3CDTF">2020-10-21T11:32:00Z</dcterms:created>
  <dcterms:modified xsi:type="dcterms:W3CDTF">2020-10-21T11:33:00Z</dcterms:modified>
</cp:coreProperties>
</file>